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BD" w:rsidRDefault="000F77B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Информационно-аналитическая справка работодателя</w:t>
      </w:r>
    </w:p>
    <w:p w:rsidR="000F77BD" w:rsidRDefault="000F77B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результатах профессиональной деятельности педагогического работника</w:t>
      </w:r>
    </w:p>
    <w:p w:rsidR="000F77BD" w:rsidRDefault="000F77B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за межаттестационный период с 20____–20____ гг.</w:t>
      </w:r>
    </w:p>
    <w:p w:rsidR="000F77BD" w:rsidRDefault="000F77B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0F77BD" w:rsidRDefault="000F77B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0A0"/>
      </w:tblPr>
      <w:tblGrid>
        <w:gridCol w:w="4678"/>
        <w:gridCol w:w="5387"/>
      </w:tblGrid>
      <w:tr w:rsidR="000F77B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0F77BD" w:rsidRDefault="000F77BD" w:rsidP="004D5AAD">
      <w:pPr>
        <w:ind w:firstLine="0"/>
        <w:rPr>
          <w:rFonts w:ascii="Liberation Serif" w:hAnsi="Liberation Serif" w:cs="Liberation Serif"/>
          <w:b/>
        </w:rPr>
      </w:pPr>
    </w:p>
    <w:p w:rsidR="000F77BD" w:rsidRDefault="000F77B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0F77B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Классы/</w:t>
            </w:r>
          </w:p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группы/</w:t>
            </w:r>
          </w:p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Наличие детей с особыми образовательными потребностями </w:t>
            </w:r>
          </w:p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(указать количество при наличии/ нет)</w:t>
            </w:r>
          </w:p>
        </w:tc>
      </w:tr>
      <w:tr w:rsidR="000F77B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иное (указать)</w:t>
            </w:r>
          </w:p>
        </w:tc>
      </w:tr>
      <w:tr w:rsidR="000F77B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  <w:p w:rsidR="000F77BD" w:rsidRDefault="000F77B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  <w:p w:rsidR="000F77BD" w:rsidRDefault="000F77B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F77B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0F77BD" w:rsidRDefault="000F77BD" w:rsidP="004D5AAD">
      <w:pPr>
        <w:ind w:right="-1" w:firstLine="0"/>
        <w:rPr>
          <w:rFonts w:ascii="Liberation Serif" w:hAnsi="Liberation Serif" w:cs="Liberation Serif"/>
          <w:b/>
        </w:rPr>
      </w:pPr>
    </w:p>
    <w:p w:rsidR="000F77BD" w:rsidRDefault="000F77B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</w:rPr>
        <w:t xml:space="preserve">1. Результаты освоения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>обучающимися образовательных программ по итогам мониторингов, проводимых организацией</w:t>
      </w:r>
    </w:p>
    <w:p w:rsidR="000F77BD" w:rsidRDefault="000F77BD" w:rsidP="004D5AAD">
      <w:pPr>
        <w:ind w:right="-1"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7BD" w:rsidRDefault="000F77BD" w:rsidP="004D5AAD">
      <w:pPr>
        <w:ind w:right="-1" w:firstLine="0"/>
        <w:rPr>
          <w:rFonts w:ascii="Liberation Serif" w:hAnsi="Liberation Serif" w:cs="Liberation Serif"/>
          <w:lang w:eastAsia="en-US"/>
        </w:rPr>
      </w:pPr>
    </w:p>
    <w:p w:rsidR="000F77BD" w:rsidRDefault="000F77BD" w:rsidP="004D5AAD">
      <w:pPr>
        <w:ind w:right="-1" w:firstLine="0"/>
        <w:rPr>
          <w:rFonts w:ascii="Liberation Serif" w:hAnsi="Liberation Serif" w:cs="Liberation Serif"/>
          <w:b/>
        </w:rPr>
      </w:pPr>
    </w:p>
    <w:p w:rsidR="000F77BD" w:rsidRDefault="000F77B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0F77BD" w:rsidRDefault="000F77BD" w:rsidP="004D5AAD">
      <w:pPr>
        <w:ind w:right="-1" w:firstLine="0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</w:rPr>
        <w:t>______________________________________________________________________________</w:t>
      </w:r>
    </w:p>
    <w:p w:rsidR="000F77BD" w:rsidRDefault="000F77BD" w:rsidP="004D5AAD">
      <w:pPr>
        <w:ind w:right="-1" w:firstLine="0"/>
        <w:jc w:val="left"/>
      </w:pPr>
    </w:p>
    <w:p w:rsidR="000F77BD" w:rsidRDefault="000F77BD" w:rsidP="004D5AAD">
      <w:pPr>
        <w:ind w:right="-1" w:firstLine="0"/>
        <w:jc w:val="left"/>
      </w:pPr>
    </w:p>
    <w:p w:rsidR="000F77BD" w:rsidRDefault="000F77BD" w:rsidP="004D5AAD">
      <w:pPr>
        <w:ind w:firstLine="0"/>
        <w:jc w:val="center"/>
      </w:pPr>
      <w:r>
        <w:rPr>
          <w:rFonts w:ascii="Liberation Serif" w:hAnsi="Liberation Serif" w:cs="Liberation Serif"/>
        </w:rPr>
        <w:t>Сводная информация по результатам прохождения обучающимися государственной итоговой аттестации (далее – ГИА) за межаттестационный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0F77B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участников, получивших</w:t>
            </w:r>
          </w:p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участников, не преодолевших минимальный</w:t>
            </w:r>
          </w:p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порог (процентов)</w:t>
            </w:r>
          </w:p>
        </w:tc>
      </w:tr>
      <w:tr w:rsidR="000F77B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участвовали </w:t>
            </w:r>
          </w:p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</w:tr>
      <w:tr w:rsidR="000F77B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</w:tr>
      <w:tr w:rsidR="000F77B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Вывод: ____________________________________________________________________________</w:t>
      </w:r>
    </w:p>
    <w:p w:rsidR="000F77BD" w:rsidRDefault="000F77BD" w:rsidP="004D5AAD">
      <w:pPr>
        <w:ind w:firstLine="0"/>
      </w:pPr>
      <w:r>
        <w:rPr>
          <w:rFonts w:ascii="Liberation Serif" w:hAnsi="Liberation Serif" w:cs="Liberation Serif"/>
          <w:b/>
        </w:rPr>
        <w:t>________________________________________________________________________________</w:t>
      </w:r>
    </w:p>
    <w:p w:rsidR="000F77BD" w:rsidRDefault="000F77BD" w:rsidP="004D5AA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0F77B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Pr="00937149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937149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 xml:space="preserve">Приказ ОО </w:t>
            </w:r>
          </w:p>
          <w:p w:rsidR="000F77BD" w:rsidRPr="00937149" w:rsidRDefault="000F77BD" w:rsidP="00C163AA">
            <w:pPr>
              <w:ind w:firstLine="0"/>
              <w:jc w:val="center"/>
              <w:rPr>
                <w:color w:val="FF0000"/>
              </w:rPr>
            </w:pPr>
            <w:r w:rsidRPr="00937149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о проведении оценочной процедуры</w:t>
            </w:r>
          </w:p>
          <w:p w:rsidR="000F77BD" w:rsidRPr="00937149" w:rsidRDefault="000F77BD" w:rsidP="00C163AA">
            <w:pPr>
              <w:ind w:firstLine="0"/>
              <w:jc w:val="center"/>
              <w:rPr>
                <w:b/>
                <w:color w:val="FF0000"/>
              </w:rPr>
            </w:pPr>
            <w:r w:rsidRPr="00937149"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  <w:t>(ссылка на документ, скрин)</w:t>
            </w:r>
          </w:p>
        </w:tc>
      </w:tr>
      <w:tr w:rsidR="000F77B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F77BD" w:rsidRDefault="000F77B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</w:tr>
      <w:tr w:rsidR="000F77B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Всероссийский проверочные работы </w:t>
            </w:r>
          </w:p>
          <w:p w:rsidR="000F77BD" w:rsidRDefault="000F77B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(далее – </w:t>
            </w:r>
            <w:r>
              <w:rPr>
                <w:rFonts w:ascii="Liberation Serif" w:hAnsi="Liberation Serif" w:cs="Liberation Serif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Вывод: ____________________________________________________________________________</w:t>
      </w:r>
    </w:p>
    <w:p w:rsidR="000F77BD" w:rsidRDefault="000F77BD" w:rsidP="004D5AAD">
      <w:pPr>
        <w:ind w:right="-143" w:firstLine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_________________________________________________________________________________</w:t>
      </w:r>
    </w:p>
    <w:p w:rsidR="000F77BD" w:rsidRDefault="000F77B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:rsidR="000F77BD" w:rsidRDefault="000F77B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Выявление и развитие педагогическим работником за межаттестационный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0F77BD" w:rsidRDefault="000F77BD" w:rsidP="004D5AAD">
      <w:pPr>
        <w:widowControl/>
        <w:autoSpaceDE/>
        <w:ind w:firstLine="0"/>
        <w:textAlignment w:val="auto"/>
      </w:pPr>
      <w:r>
        <w:rPr>
          <w:rFonts w:ascii="Liberation Serif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0F77BD" w:rsidRDefault="000F77BD" w:rsidP="004D5AA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</w:t>
      </w:r>
    </w:p>
    <w:p w:rsidR="000F77BD" w:rsidRDefault="000F77BD" w:rsidP="004D5AAD">
      <w:pPr>
        <w:ind w:firstLine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________________________________________________________________________________</w:t>
      </w:r>
    </w:p>
    <w:p w:rsidR="000F77BD" w:rsidRDefault="000F77BD" w:rsidP="004D5AAD">
      <w:pPr>
        <w:ind w:firstLine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_______________________________________________________________________________________________________________________________________________________________</w:t>
      </w:r>
    </w:p>
    <w:p w:rsidR="000F77BD" w:rsidRDefault="000F77BD" w:rsidP="004D5AAD">
      <w:pPr>
        <w:pStyle w:val="ListParagraph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</w:rPr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0F77BD" w:rsidRDefault="000F77BD" w:rsidP="004D5AA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</w:t>
      </w:r>
    </w:p>
    <w:p w:rsidR="000F77BD" w:rsidRDefault="000F77BD" w:rsidP="004D5AAD">
      <w:pPr>
        <w:ind w:firstLine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________________________________________________________________________________</w:t>
      </w:r>
    </w:p>
    <w:p w:rsidR="000F77BD" w:rsidRDefault="000F77BD" w:rsidP="004D5AAD">
      <w:pPr>
        <w:ind w:firstLine="0"/>
      </w:pPr>
      <w:r>
        <w:rPr>
          <w:rFonts w:ascii="Liberation Serif" w:hAnsi="Liberation Serif" w:cs="Liberation Serif"/>
        </w:rPr>
        <w:t xml:space="preserve">3) внеурочная деятельность </w:t>
      </w:r>
      <w:r>
        <w:rPr>
          <w:rFonts w:ascii="Liberation Serif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0F77BD" w:rsidRDefault="000F77BD" w:rsidP="004D5AA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</w:t>
      </w:r>
    </w:p>
    <w:p w:rsidR="000F77BD" w:rsidRDefault="000F77BD" w:rsidP="004D5AAD">
      <w:pPr>
        <w:ind w:firstLine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________________________________________________________________________________</w:t>
      </w:r>
    </w:p>
    <w:p w:rsidR="000F77BD" w:rsidRDefault="000F77BD" w:rsidP="004D5AAD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0A0"/>
      </w:tblPr>
      <w:tblGrid>
        <w:gridCol w:w="1271"/>
        <w:gridCol w:w="2977"/>
        <w:gridCol w:w="2693"/>
        <w:gridCol w:w="1560"/>
        <w:gridCol w:w="1417"/>
      </w:tblGrid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Победители, призеры (человек/ процентов)</w:t>
            </w: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pStyle w:val="ListParagraph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0F77BD" w:rsidRDefault="000F77BD" w:rsidP="004D5AAD">
      <w:pPr>
        <w:ind w:firstLine="0"/>
        <w:jc w:val="left"/>
      </w:pPr>
      <w:r>
        <w:rPr>
          <w:rFonts w:ascii="Liberation Serif" w:hAnsi="Liberation Serif" w:cs="Liberation Serif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0F77BD" w:rsidRDefault="000F77BD" w:rsidP="004D5AAD">
      <w:pPr>
        <w:ind w:firstLine="0"/>
      </w:pPr>
      <w:r>
        <w:rPr>
          <w:rFonts w:ascii="Liberation Serif" w:hAnsi="Liberation Serif" w:cs="Liberation Serif"/>
        </w:rPr>
        <w:t>Продуктивное использование новых образовательных технологий (конкретизировать)**</w:t>
      </w:r>
    </w:p>
    <w:p w:rsidR="000F77BD" w:rsidRDefault="000F77B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0F77BD" w:rsidRDefault="000F77B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0A0"/>
      </w:tblPr>
      <w:tblGrid>
        <w:gridCol w:w="1271"/>
        <w:gridCol w:w="3402"/>
        <w:gridCol w:w="3531"/>
        <w:gridCol w:w="1850"/>
      </w:tblGrid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Мероприятие </w:t>
            </w:r>
          </w:p>
          <w:p w:rsidR="000F77BD" w:rsidRDefault="000F77B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(конференция, форум, мастер-класс, семинар, вебинар, круглый стол, педагогические чтения и другое), </w:t>
            </w:r>
          </w:p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 (победитель, призер, лауреат, участник)</w:t>
            </w: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0A0"/>
      </w:tblPr>
      <w:tblGrid>
        <w:gridCol w:w="1507"/>
        <w:gridCol w:w="3166"/>
        <w:gridCol w:w="3531"/>
        <w:gridCol w:w="1850"/>
      </w:tblGrid>
      <w:tr w:rsidR="000F77B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Фактический результат</w:t>
            </w:r>
          </w:p>
        </w:tc>
      </w:tr>
      <w:tr w:rsidR="000F77B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0F77BD" w:rsidRDefault="000F77B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0A0"/>
      </w:tblPr>
      <w:tblGrid>
        <w:gridCol w:w="1267"/>
        <w:gridCol w:w="3406"/>
        <w:gridCol w:w="5387"/>
      </w:tblGrid>
      <w:tr w:rsidR="000F77B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Тема выступления, </w:t>
            </w:r>
          </w:p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предложенные для рассмотрения продукты</w:t>
            </w:r>
          </w:p>
        </w:tc>
      </w:tr>
      <w:tr w:rsidR="000F77B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</w:rPr>
        <w:t>наставничество (</w:t>
      </w:r>
      <w:r>
        <w:rPr>
          <w:rFonts w:ascii="Liberation Serif" w:hAnsi="Liberation Serif" w:cs="Liberation Serif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0F77BD" w:rsidRDefault="000F77BD" w:rsidP="004D5AAD">
      <w:pPr>
        <w:pStyle w:val="ListParagraph"/>
        <w:tabs>
          <w:tab w:val="left" w:pos="426"/>
        </w:tabs>
        <w:ind w:lef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</w:t>
      </w:r>
    </w:p>
    <w:p w:rsidR="000F77BD" w:rsidRDefault="000F77B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0A0"/>
      </w:tblPr>
      <w:tblGrid>
        <w:gridCol w:w="1267"/>
        <w:gridCol w:w="3406"/>
        <w:gridCol w:w="5387"/>
      </w:tblGrid>
      <w:tr w:rsidR="000F77B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предложенные для рассмотрения продукты</w:t>
            </w:r>
          </w:p>
        </w:tc>
      </w:tr>
      <w:tr w:rsidR="000F77B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0A0"/>
      </w:tblPr>
      <w:tblGrid>
        <w:gridCol w:w="1271"/>
        <w:gridCol w:w="2994"/>
        <w:gridCol w:w="2126"/>
        <w:gridCol w:w="3669"/>
      </w:tblGrid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0A0"/>
      </w:tblPr>
      <w:tblGrid>
        <w:gridCol w:w="1271"/>
        <w:gridCol w:w="2977"/>
        <w:gridCol w:w="2126"/>
        <w:gridCol w:w="3686"/>
      </w:tblGrid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 (победитель, призер, лауреат, участник)</w:t>
            </w: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0F77B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BD" w:rsidRDefault="000F77BD" w:rsidP="00C163AA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F77BD" w:rsidRDefault="000F77B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0F77BD" w:rsidRDefault="000F77B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0F77BD" w:rsidRDefault="000F77B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0F77BD" w:rsidRDefault="000F77B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F77BD" w:rsidRDefault="000F77B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F77BD" w:rsidRDefault="000F77B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0F77BD" w:rsidRDefault="000F77B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0F77BD" w:rsidRDefault="000F77B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0F77BD" w:rsidRDefault="000F77B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F77BD" w:rsidRDefault="000F77B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F77BD" w:rsidRDefault="000F77B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bookmarkStart w:id="0" w:name="_GoBack"/>
      <w:bookmarkEnd w:id="0"/>
    </w:p>
    <w:p w:rsidR="000F77BD" w:rsidRDefault="000F77B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:rsidR="000F77BD" w:rsidRDefault="000F77B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:rsidR="000F77BD" w:rsidRDefault="000F77BD"/>
    <w:sectPr w:rsidR="000F77BD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EC"/>
    <w:rsid w:val="000F77BD"/>
    <w:rsid w:val="004D5AAD"/>
    <w:rsid w:val="0050713F"/>
    <w:rsid w:val="005F21ED"/>
    <w:rsid w:val="00923CEC"/>
    <w:rsid w:val="00937149"/>
    <w:rsid w:val="00C163AA"/>
    <w:rsid w:val="00C3202F"/>
    <w:rsid w:val="00E1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AD"/>
    <w:pPr>
      <w:widowControl w:val="0"/>
      <w:suppressAutoHyphens/>
      <w:autoSpaceDE w:val="0"/>
      <w:autoSpaceDN w:val="0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5A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5A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1448</Words>
  <Characters>8255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User1</cp:lastModifiedBy>
  <cp:revision>3</cp:revision>
  <cp:lastPrinted>2023-08-29T04:38:00Z</cp:lastPrinted>
  <dcterms:created xsi:type="dcterms:W3CDTF">2023-05-31T11:09:00Z</dcterms:created>
  <dcterms:modified xsi:type="dcterms:W3CDTF">2023-08-29T04:40:00Z</dcterms:modified>
</cp:coreProperties>
</file>