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A" w:rsidRPr="00373AF2" w:rsidRDefault="006A76BA" w:rsidP="00373AF2">
      <w:pPr>
        <w:jc w:val="center"/>
        <w:rPr>
          <w:rFonts w:ascii="Times New Roman" w:hAnsi="Times New Roman"/>
          <w:b/>
          <w:sz w:val="36"/>
          <w:szCs w:val="36"/>
        </w:rPr>
      </w:pPr>
      <w:r w:rsidRPr="007C133C">
        <w:rPr>
          <w:rFonts w:ascii="Times New Roman" w:hAnsi="Times New Roman"/>
          <w:b/>
          <w:sz w:val="36"/>
          <w:szCs w:val="36"/>
        </w:rPr>
        <w:t>Подвижные игры в физическом развитии ребенка.</w:t>
      </w:r>
    </w:p>
    <w:p w:rsidR="006A76BA" w:rsidRPr="007C133C" w:rsidRDefault="006A76BA" w:rsidP="007C133C">
      <w:pPr>
        <w:spacing w:after="0" w:line="276" w:lineRule="auto"/>
        <w:ind w:firstLine="567"/>
        <w:jc w:val="both"/>
        <w:rPr>
          <w:rFonts w:ascii="Times New Roman" w:hAnsi="Times New Roman"/>
          <w:sz w:val="34"/>
          <w:szCs w:val="36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zabavnik.club/wp-content/uploads/2018/07/sportivnaya_semya_2_24072525.jpg" style="position:absolute;left:0;text-align:left;margin-left:9pt;margin-top:5.65pt;width:254.4pt;height:168pt;z-index:-251658240;visibility:visible;mso-wrap-distance-left:9.48pt;mso-wrap-distance-top:.96pt;mso-wrap-distance-right:9.47pt;mso-wrap-distance-bottom:1.29pt" wrapcoords="765 964 637 1254 510 2121 510 19479 701 20636 828 20636 20708 20636 20835 20636 21027 19479 21090 2411 20899 1254 20772 964 765 96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">
            <v:imagedata r:id="rId4" o:title=""/>
            <o:lock v:ext="edit" aspectratio="f"/>
            <w10:wrap type="tight"/>
          </v:shape>
        </w:pict>
      </w:r>
      <w:bookmarkEnd w:id="0"/>
      <w:r w:rsidRPr="007C133C">
        <w:rPr>
          <w:rFonts w:ascii="Times New Roman" w:hAnsi="Times New Roman"/>
          <w:bCs/>
          <w:iCs/>
          <w:sz w:val="34"/>
          <w:szCs w:val="36"/>
        </w:rPr>
        <w:t xml:space="preserve"> Цель физического развития с введением ФГОС:</w:t>
      </w:r>
      <w:r w:rsidRPr="007C133C">
        <w:rPr>
          <w:rFonts w:ascii="Times New Roman" w:hAnsi="Times New Roman"/>
          <w:sz w:val="34"/>
          <w:szCs w:val="36"/>
        </w:rPr>
        <w:t xml:space="preserve"> овладение</w:t>
      </w:r>
      <w:r w:rsidRPr="007C133C">
        <w:rPr>
          <w:rFonts w:ascii="Times New Roman" w:hAnsi="Times New Roman"/>
          <w:bCs/>
          <w:iCs/>
          <w:sz w:val="34"/>
          <w:szCs w:val="36"/>
        </w:rPr>
        <w:t xml:space="preserve"> подвижными играми с правилами, становление целенаправленности и саморегуляции в двигательной сфере. </w:t>
      </w:r>
    </w:p>
    <w:p w:rsidR="006A76BA" w:rsidRPr="007C133C" w:rsidRDefault="006A76BA" w:rsidP="007C133C">
      <w:pPr>
        <w:spacing w:after="0" w:line="276" w:lineRule="auto"/>
        <w:ind w:firstLine="567"/>
        <w:jc w:val="both"/>
        <w:rPr>
          <w:rFonts w:ascii="Times New Roman" w:hAnsi="Times New Roman"/>
          <w:sz w:val="34"/>
          <w:szCs w:val="36"/>
          <w:shd w:val="clear" w:color="auto" w:fill="FFFFFF"/>
        </w:rPr>
      </w:pPr>
      <w:r w:rsidRPr="007C133C">
        <w:rPr>
          <w:rFonts w:ascii="Times New Roman" w:hAnsi="Times New Roman"/>
          <w:sz w:val="34"/>
          <w:szCs w:val="36"/>
          <w:shd w:val="clear" w:color="auto" w:fill="FFFFFF"/>
        </w:rPr>
        <w:t xml:space="preserve">Одним из важных показателей здоровья детского организма является естественная подвижность.  Игры и развлечения – непременные спутники жизни детей в семье и в дошкольных учреждениях. </w:t>
      </w:r>
    </w:p>
    <w:p w:rsidR="006A76BA" w:rsidRPr="003C3FB8" w:rsidRDefault="006A76BA" w:rsidP="00373AF2">
      <w:pPr>
        <w:spacing w:line="276" w:lineRule="auto"/>
        <w:ind w:left="284" w:firstLine="567"/>
        <w:jc w:val="both"/>
        <w:rPr>
          <w:rFonts w:ascii="Times New Roman" w:hAnsi="Times New Roman"/>
          <w:sz w:val="34"/>
          <w:szCs w:val="36"/>
        </w:rPr>
      </w:pPr>
      <w:r w:rsidRPr="007C133C">
        <w:rPr>
          <w:rFonts w:ascii="Times New Roman" w:hAnsi="Times New Roman"/>
          <w:sz w:val="34"/>
          <w:szCs w:val="36"/>
        </w:rPr>
        <w:t>Разнообразные движения и действия детей во время игры при умелом руководстве со стороны взрослого, эффективно влияют на деятельность сердечно-сосудистой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Таким образом, подвижная игра — незаменимое средство в физическом развитии дошкольника.</w:t>
      </w:r>
    </w:p>
    <w:p w:rsidR="006A76BA" w:rsidRDefault="006A76BA" w:rsidP="00373AF2">
      <w:pPr>
        <w:spacing w:line="276" w:lineRule="auto"/>
        <w:ind w:left="142" w:firstLine="567"/>
        <w:jc w:val="both"/>
        <w:rPr>
          <w:rFonts w:ascii="Times New Roman" w:hAnsi="Times New Roman"/>
          <w:sz w:val="34"/>
          <w:szCs w:val="36"/>
        </w:rPr>
      </w:pPr>
      <w:r w:rsidRPr="009E14D8">
        <w:rPr>
          <w:rFonts w:ascii="Times New Roman" w:hAnsi="Times New Roman"/>
          <w:i/>
          <w:sz w:val="34"/>
          <w:szCs w:val="36"/>
          <w:u w:val="single"/>
        </w:rPr>
        <w:t>Список рекомендуемых подвижных игр для семейных досугов</w:t>
      </w:r>
      <w:r w:rsidRPr="009E14D8">
        <w:rPr>
          <w:rFonts w:ascii="Times New Roman" w:hAnsi="Times New Roman"/>
          <w:i/>
          <w:sz w:val="34"/>
          <w:szCs w:val="36"/>
        </w:rPr>
        <w:t>,</w:t>
      </w:r>
      <w:r w:rsidRPr="007C133C">
        <w:rPr>
          <w:rFonts w:ascii="Times New Roman" w:hAnsi="Times New Roman"/>
          <w:sz w:val="34"/>
          <w:szCs w:val="36"/>
        </w:rPr>
        <w:t xml:space="preserve"> направленных на физическое развитие </w:t>
      </w:r>
    </w:p>
    <w:p w:rsidR="006A76BA" w:rsidRPr="007C133C" w:rsidRDefault="006A76BA" w:rsidP="00373AF2">
      <w:pPr>
        <w:spacing w:line="276" w:lineRule="auto"/>
        <w:ind w:left="142" w:firstLine="567"/>
        <w:jc w:val="both"/>
        <w:rPr>
          <w:rFonts w:ascii="Times New Roman" w:hAnsi="Times New Roman"/>
          <w:sz w:val="34"/>
          <w:szCs w:val="36"/>
        </w:rPr>
      </w:pPr>
      <w:r w:rsidRPr="009E14D8">
        <w:rPr>
          <w:rFonts w:ascii="Times New Roman" w:hAnsi="Times New Roman"/>
          <w:i/>
          <w:sz w:val="34"/>
          <w:szCs w:val="36"/>
          <w:u w:val="single"/>
        </w:rPr>
        <w:t>для детей 3 и 4-го года жизни</w:t>
      </w:r>
      <w:r w:rsidRPr="007C133C">
        <w:rPr>
          <w:rFonts w:ascii="Times New Roman" w:hAnsi="Times New Roman"/>
          <w:sz w:val="34"/>
          <w:szCs w:val="36"/>
        </w:rPr>
        <w:t>, русские народные игры: «У медведя во бору», «Стадо», «Пче</w:t>
      </w:r>
      <w:r>
        <w:rPr>
          <w:rFonts w:ascii="Times New Roman" w:hAnsi="Times New Roman"/>
          <w:sz w:val="34"/>
          <w:szCs w:val="36"/>
        </w:rPr>
        <w:t>лки и ласточка», «Мяч по кругу»; т</w:t>
      </w:r>
      <w:r w:rsidRPr="007C133C">
        <w:rPr>
          <w:rFonts w:ascii="Times New Roman" w:hAnsi="Times New Roman"/>
          <w:sz w:val="34"/>
          <w:szCs w:val="36"/>
        </w:rPr>
        <w:t>атарские народные игры: «Продаем горшки»</w:t>
      </w:r>
      <w:r>
        <w:rPr>
          <w:rFonts w:ascii="Times New Roman" w:hAnsi="Times New Roman"/>
          <w:sz w:val="34"/>
          <w:szCs w:val="36"/>
        </w:rPr>
        <w:t>, «Лисичка и курочки»; башкирская народная игра «Юрта»; ч</w:t>
      </w:r>
      <w:r w:rsidRPr="007C133C">
        <w:rPr>
          <w:rFonts w:ascii="Times New Roman" w:hAnsi="Times New Roman"/>
          <w:sz w:val="34"/>
          <w:szCs w:val="36"/>
        </w:rPr>
        <w:t>увашская народная игра «Рыбки».</w:t>
      </w:r>
    </w:p>
    <w:p w:rsidR="006A76BA" w:rsidRDefault="006A76BA" w:rsidP="00373AF2">
      <w:pPr>
        <w:spacing w:after="0" w:line="276" w:lineRule="auto"/>
        <w:ind w:left="142" w:firstLine="567"/>
        <w:jc w:val="both"/>
        <w:rPr>
          <w:rFonts w:ascii="Times New Roman" w:hAnsi="Times New Roman"/>
          <w:sz w:val="34"/>
          <w:szCs w:val="36"/>
        </w:rPr>
      </w:pPr>
      <w:r w:rsidRPr="009E14D8">
        <w:rPr>
          <w:rFonts w:ascii="Times New Roman" w:hAnsi="Times New Roman"/>
          <w:i/>
          <w:sz w:val="34"/>
          <w:szCs w:val="36"/>
          <w:u w:val="single"/>
        </w:rPr>
        <w:t xml:space="preserve">Список рекомендуемых подвижных игр для семейных досугов, </w:t>
      </w:r>
      <w:r w:rsidRPr="007C133C">
        <w:rPr>
          <w:rFonts w:ascii="Times New Roman" w:hAnsi="Times New Roman"/>
          <w:sz w:val="34"/>
          <w:szCs w:val="36"/>
        </w:rPr>
        <w:t xml:space="preserve">направленных на физическое развитие </w:t>
      </w:r>
    </w:p>
    <w:p w:rsidR="006A76BA" w:rsidRPr="003C3FB8" w:rsidRDefault="006A76BA" w:rsidP="00373AF2">
      <w:pPr>
        <w:spacing w:after="0" w:line="276" w:lineRule="auto"/>
        <w:ind w:left="142" w:firstLine="567"/>
        <w:jc w:val="both"/>
        <w:rPr>
          <w:rFonts w:ascii="Times New Roman" w:hAnsi="Times New Roman"/>
          <w:sz w:val="34"/>
          <w:szCs w:val="36"/>
        </w:rPr>
      </w:pPr>
      <w:r w:rsidRPr="009E14D8">
        <w:rPr>
          <w:rFonts w:ascii="Times New Roman" w:hAnsi="Times New Roman"/>
          <w:i/>
          <w:sz w:val="34"/>
          <w:szCs w:val="36"/>
          <w:u w:val="single"/>
        </w:rPr>
        <w:t>для детей 5 и 7-го года жизни</w:t>
      </w:r>
      <w:r w:rsidRPr="007C133C">
        <w:rPr>
          <w:rFonts w:ascii="Times New Roman" w:hAnsi="Times New Roman"/>
          <w:sz w:val="34"/>
          <w:szCs w:val="36"/>
        </w:rPr>
        <w:t xml:space="preserve">, русские народные игры: «Гуси-лебеди», «Заря </w:t>
      </w:r>
      <w:r>
        <w:rPr>
          <w:rFonts w:ascii="Times New Roman" w:hAnsi="Times New Roman"/>
          <w:sz w:val="34"/>
          <w:szCs w:val="36"/>
        </w:rPr>
        <w:t>– зарница», «Птицелов», «Жмурки»; б</w:t>
      </w:r>
      <w:r w:rsidRPr="007C133C">
        <w:rPr>
          <w:rFonts w:ascii="Times New Roman" w:hAnsi="Times New Roman"/>
          <w:sz w:val="34"/>
          <w:szCs w:val="36"/>
        </w:rPr>
        <w:t>ашкирские народные игры: «Медный пень», «Липкие пеньки», «Палка-кида</w:t>
      </w:r>
      <w:r>
        <w:rPr>
          <w:rFonts w:ascii="Times New Roman" w:hAnsi="Times New Roman"/>
          <w:sz w:val="34"/>
          <w:szCs w:val="36"/>
        </w:rPr>
        <w:t>лка»; т</w:t>
      </w:r>
      <w:r w:rsidRPr="007C133C">
        <w:rPr>
          <w:rFonts w:ascii="Times New Roman" w:hAnsi="Times New Roman"/>
          <w:sz w:val="34"/>
          <w:szCs w:val="36"/>
        </w:rPr>
        <w:t>атарские народные игры: «Займи ме</w:t>
      </w:r>
      <w:r>
        <w:rPr>
          <w:rFonts w:ascii="Times New Roman" w:hAnsi="Times New Roman"/>
          <w:sz w:val="34"/>
          <w:szCs w:val="36"/>
        </w:rPr>
        <w:t>сто», «Ловишки», «Перехватчики»; у</w:t>
      </w:r>
      <w:r w:rsidRPr="007C133C">
        <w:rPr>
          <w:rFonts w:ascii="Times New Roman" w:hAnsi="Times New Roman"/>
          <w:sz w:val="34"/>
          <w:szCs w:val="36"/>
        </w:rPr>
        <w:t>дмуртские народные игры: «Догонялки», «Охо</w:t>
      </w:r>
      <w:r>
        <w:rPr>
          <w:rFonts w:ascii="Times New Roman" w:hAnsi="Times New Roman"/>
          <w:sz w:val="34"/>
          <w:szCs w:val="36"/>
        </w:rPr>
        <w:t>та на лося», «Игра с платочком»; ч</w:t>
      </w:r>
      <w:r w:rsidRPr="007C133C">
        <w:rPr>
          <w:rFonts w:ascii="Times New Roman" w:hAnsi="Times New Roman"/>
          <w:sz w:val="34"/>
          <w:szCs w:val="36"/>
        </w:rPr>
        <w:t>увашские народные игры: «Хи</w:t>
      </w:r>
      <w:r>
        <w:rPr>
          <w:rFonts w:ascii="Times New Roman" w:hAnsi="Times New Roman"/>
          <w:sz w:val="34"/>
          <w:szCs w:val="36"/>
        </w:rPr>
        <w:t>щник в море», «Луна или солнце»; м</w:t>
      </w:r>
      <w:r w:rsidRPr="007C133C">
        <w:rPr>
          <w:rFonts w:ascii="Times New Roman" w:hAnsi="Times New Roman"/>
          <w:sz w:val="34"/>
          <w:szCs w:val="36"/>
        </w:rPr>
        <w:t>ордо</w:t>
      </w:r>
      <w:r>
        <w:rPr>
          <w:rFonts w:ascii="Times New Roman" w:hAnsi="Times New Roman"/>
          <w:sz w:val="34"/>
          <w:szCs w:val="36"/>
        </w:rPr>
        <w:t>вская народная игра «Раю – раю», м</w:t>
      </w:r>
      <w:r w:rsidRPr="007C133C">
        <w:rPr>
          <w:rFonts w:ascii="Times New Roman" w:hAnsi="Times New Roman"/>
          <w:sz w:val="34"/>
          <w:szCs w:val="36"/>
        </w:rPr>
        <w:t xml:space="preserve">арийская народная игра «Катание мяча». </w:t>
      </w:r>
      <w:r w:rsidRPr="001E7A59">
        <w:rPr>
          <w:rFonts w:ascii="Times New Roman" w:hAnsi="Times New Roman"/>
          <w:b/>
          <w:sz w:val="32"/>
          <w:szCs w:val="32"/>
        </w:rPr>
        <w:fldChar w:fldCharType="begin"/>
      </w:r>
      <w:r w:rsidRPr="001E7A59">
        <w:rPr>
          <w:rFonts w:ascii="Times New Roman" w:hAnsi="Times New Roman"/>
          <w:b/>
          <w:sz w:val="32"/>
          <w:szCs w:val="32"/>
        </w:rPr>
        <w:instrText xml:space="preserve"> INCLUDEPICTURE "http://ped-kopilka.ru/upload/blogs2/2016/11/46784_327381a76a099f92221c0bdddde81c7b.jpg.jpg" \* MERGEFORMATINET </w:instrText>
      </w:r>
      <w:r w:rsidRPr="001E7A59">
        <w:rPr>
          <w:rFonts w:ascii="Times New Roman" w:hAnsi="Times New Roman"/>
          <w:b/>
          <w:sz w:val="32"/>
          <w:szCs w:val="32"/>
        </w:rPr>
        <w:fldChar w:fldCharType="end"/>
      </w:r>
      <w:r w:rsidRPr="00EC42E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A76BA" w:rsidRPr="003C3FB8" w:rsidSect="00373AF2">
      <w:pgSz w:w="16838" w:h="11906" w:orient="landscape"/>
      <w:pgMar w:top="426" w:right="42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A59"/>
    <w:rsid w:val="000A38E1"/>
    <w:rsid w:val="00100B85"/>
    <w:rsid w:val="001E7A59"/>
    <w:rsid w:val="002013E9"/>
    <w:rsid w:val="002C35B0"/>
    <w:rsid w:val="00356CA1"/>
    <w:rsid w:val="00373AF2"/>
    <w:rsid w:val="003C3FB8"/>
    <w:rsid w:val="003D4ED2"/>
    <w:rsid w:val="00442AF7"/>
    <w:rsid w:val="004E628A"/>
    <w:rsid w:val="004F5B50"/>
    <w:rsid w:val="005C1F54"/>
    <w:rsid w:val="00607CB7"/>
    <w:rsid w:val="0068224C"/>
    <w:rsid w:val="006A76BA"/>
    <w:rsid w:val="007C133C"/>
    <w:rsid w:val="007E0E71"/>
    <w:rsid w:val="008840AA"/>
    <w:rsid w:val="008A3A47"/>
    <w:rsid w:val="009C05CD"/>
    <w:rsid w:val="009E14D8"/>
    <w:rsid w:val="00A31B26"/>
    <w:rsid w:val="00A519D5"/>
    <w:rsid w:val="00A735CA"/>
    <w:rsid w:val="00D515D0"/>
    <w:rsid w:val="00D73187"/>
    <w:rsid w:val="00E80437"/>
    <w:rsid w:val="00EC42E4"/>
    <w:rsid w:val="00EC5BEA"/>
    <w:rsid w:val="00F05528"/>
    <w:rsid w:val="00F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User2</cp:lastModifiedBy>
  <cp:revision>4</cp:revision>
  <cp:lastPrinted>2020-12-22T03:54:00Z</cp:lastPrinted>
  <dcterms:created xsi:type="dcterms:W3CDTF">2020-12-21T10:18:00Z</dcterms:created>
  <dcterms:modified xsi:type="dcterms:W3CDTF">2020-12-22T03:55:00Z</dcterms:modified>
</cp:coreProperties>
</file>