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45" w:rsidRPr="0085702C" w:rsidRDefault="003E0F45" w:rsidP="00D429B5">
      <w:pPr>
        <w:pStyle w:val="Title"/>
        <w:spacing w:before="0"/>
        <w:ind w:left="0"/>
        <w:rPr>
          <w:b/>
          <w:bCs/>
          <w:color w:val="auto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zabavnik.club/wp-content/uploads/2018/07/sport_family_38_24072520.jpg" style="position:absolute;left:0;text-align:left;margin-left:0;margin-top:1.75pt;width:310.55pt;height:193.9pt;z-index:251658240;visibility:visible;mso-wrap-distance-top:.96pt;mso-wrap-distance-right:9.64pt;mso-wrap-distance-bottom:1.62pt;mso-position-horizontal:left;mso-position-horizontal-relative:margin" wrapcoords="678 834 522 1084 470 19932 626 20766 730 20766 20870 20766 20974 20766 21183 19849 21183 2085 21026 1084 20922 834 678 834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">
            <v:imagedata r:id="rId4" o:title=""/>
            <o:lock v:ext="edit" aspectratio="f"/>
            <w10:wrap type="through" anchorx="margin"/>
          </v:shape>
        </w:pict>
      </w:r>
      <w:r w:rsidRPr="0085702C">
        <w:rPr>
          <w:b/>
          <w:bCs/>
          <w:color w:val="auto"/>
          <w:sz w:val="32"/>
          <w:szCs w:val="32"/>
          <w:u w:val="single"/>
        </w:rPr>
        <w:t xml:space="preserve"> «Какие упражнения можно выполнять родителям с детьми дома»</w:t>
      </w:r>
    </w:p>
    <w:p w:rsidR="003E0F45" w:rsidRPr="0085702C" w:rsidRDefault="003E0F45" w:rsidP="00BA4848">
      <w:pPr>
        <w:shd w:val="clear" w:color="auto" w:fill="FFFFFF"/>
        <w:ind w:firstLine="708"/>
        <w:jc w:val="both"/>
        <w:rPr>
          <w:bCs/>
          <w:sz w:val="32"/>
          <w:szCs w:val="32"/>
        </w:rPr>
      </w:pPr>
      <w:r w:rsidRPr="0085702C">
        <w:rPr>
          <w:bCs/>
          <w:sz w:val="32"/>
          <w:szCs w:val="32"/>
        </w:rPr>
        <w:t xml:space="preserve">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 </w:t>
      </w:r>
    </w:p>
    <w:p w:rsidR="003E0F45" w:rsidRPr="0085702C" w:rsidRDefault="003E0F45" w:rsidP="00681A8B">
      <w:pPr>
        <w:shd w:val="clear" w:color="auto" w:fill="FFFFFF"/>
        <w:spacing w:line="276" w:lineRule="auto"/>
        <w:ind w:firstLine="708"/>
        <w:jc w:val="both"/>
        <w:rPr>
          <w:bCs/>
          <w:sz w:val="32"/>
          <w:szCs w:val="32"/>
        </w:rPr>
      </w:pPr>
      <w:r w:rsidRPr="0085702C">
        <w:rPr>
          <w:bCs/>
          <w:sz w:val="32"/>
          <w:szCs w:val="32"/>
        </w:rPr>
        <w:t xml:space="preserve">Продолжением работы на занятии по физической культуре, является выполнение упражнений родителей с детьми дома, которые помогут повысить объем двигательной активности, улучшить их физическую подготовленность, укрепить здоровье, внедрить физкультуру в быт. Общее время выполнения домашнего задания не должно превышать 15-20 минут. 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b/>
          <w:color w:val="000000"/>
          <w:sz w:val="32"/>
          <w:szCs w:val="32"/>
        </w:rPr>
        <w:t>Для детей 3-4 года жизни.</w:t>
      </w:r>
      <w:r w:rsidRPr="0085702C">
        <w:rPr>
          <w:color w:val="000000"/>
          <w:sz w:val="32"/>
          <w:szCs w:val="32"/>
        </w:rPr>
        <w:t xml:space="preserve"> </w:t>
      </w:r>
      <w:r w:rsidRPr="0085702C">
        <w:rPr>
          <w:i/>
          <w:color w:val="000000"/>
          <w:sz w:val="32"/>
          <w:szCs w:val="32"/>
          <w:u w:val="single"/>
        </w:rPr>
        <w:t>Упражнения в ходьбе и беге:</w:t>
      </w:r>
      <w:r w:rsidRPr="0085702C">
        <w:rPr>
          <w:color w:val="000000"/>
          <w:sz w:val="32"/>
          <w:szCs w:val="32"/>
        </w:rPr>
        <w:t xml:space="preserve"> ходьба и бег с изменением направления движения направлены на формирование ориентировки в пространстве, развитие реакции на сигнал воспитателя, умения слушать и понимать его объяснения. Ходьба, перешагивая через предметы (шнуры, кубики, бруски и т. д.), развивает глазомер, координацию движений, приучает не шаркатъ ногами.   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Упражнения в равновесии:</w:t>
      </w:r>
      <w:r w:rsidRPr="0085702C">
        <w:rPr>
          <w:i/>
          <w:color w:val="000000"/>
          <w:sz w:val="32"/>
          <w:szCs w:val="32"/>
        </w:rPr>
        <w:t xml:space="preserve"> </w:t>
      </w:r>
      <w:r w:rsidRPr="0085702C">
        <w:rPr>
          <w:color w:val="000000"/>
          <w:sz w:val="32"/>
          <w:szCs w:val="32"/>
        </w:rPr>
        <w:t>для формирования устойчивого равновесия используются упражнения на уменьшенной площади – ходьба и бег по узкой дорожке (ширина 25–30 см).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 xml:space="preserve">Упражнения в прыжках: </w:t>
      </w:r>
      <w:r w:rsidRPr="0085702C">
        <w:rPr>
          <w:color w:val="000000"/>
          <w:sz w:val="32"/>
          <w:szCs w:val="32"/>
        </w:rPr>
        <w:t>детям 3–4 лет доступны разные виды прыжков, они умеют прыгать на месте и продвигаясь вперед на определенное расстояние; прыгать с небольшой высоты; прыгать в длину с места; перепрыгивать через предметы (кубики, шнуры).</w:t>
      </w:r>
    </w:p>
    <w:p w:rsidR="003E0F45" w:rsidRPr="0085702C" w:rsidRDefault="003E0F45" w:rsidP="008A3AAE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 xml:space="preserve">Упражнения в метании: </w:t>
      </w:r>
      <w:r w:rsidRPr="0085702C">
        <w:rPr>
          <w:color w:val="000000"/>
          <w:sz w:val="32"/>
          <w:szCs w:val="32"/>
          <w:u w:val="single"/>
        </w:rPr>
        <w:t>д</w:t>
      </w:r>
      <w:r w:rsidRPr="0085702C">
        <w:rPr>
          <w:color w:val="000000"/>
          <w:sz w:val="32"/>
          <w:szCs w:val="32"/>
        </w:rPr>
        <w:t>ети с удовольствием играют с мячом, если упражнения с ним не требуют сложных действий, простые по своей структуре и задачам. Наиболее простые и доступные задания – прокатывание мячей в прямом направлении, друг другу, в ворота, бросание мячей взрослому. Более сложные упражнения – бросание мяча о землю, вверх и ловля его двумя руками. Наиболее трудные – метание мячей в цель и на дальность. Все эти упражнения развивают ловкость, быстроту, глазомер.</w:t>
      </w:r>
    </w:p>
    <w:p w:rsidR="003E0F45" w:rsidRPr="0085702C" w:rsidRDefault="003E0F45" w:rsidP="008A3AAE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 xml:space="preserve">Упражнения в лазании: </w:t>
      </w:r>
      <w:r w:rsidRPr="0085702C">
        <w:rPr>
          <w:color w:val="000000"/>
          <w:sz w:val="32"/>
          <w:szCs w:val="32"/>
        </w:rPr>
        <w:t>разнообразные упражнения в лазании развивают силу, ловкость, координацию движений; укрепляют мелкие крупные группы мышц. У детей 3–4 лет эти качества развиты еще слабо, поэтому</w:t>
      </w:r>
      <w:r w:rsidRPr="0085702C">
        <w:rPr>
          <w:sz w:val="32"/>
          <w:szCs w:val="32"/>
        </w:rPr>
        <w:t xml:space="preserve"> </w:t>
      </w:r>
      <w:r w:rsidRPr="0085702C">
        <w:rPr>
          <w:color w:val="000000"/>
          <w:sz w:val="32"/>
          <w:szCs w:val="32"/>
        </w:rPr>
        <w:t>проводятся упражнения в ползании на четвереньках, преимущественно с опорой на ладони и колени.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детей 4-5</w:t>
      </w:r>
      <w:r w:rsidRPr="0085702C">
        <w:rPr>
          <w:b/>
          <w:color w:val="000000"/>
          <w:sz w:val="32"/>
          <w:szCs w:val="32"/>
        </w:rPr>
        <w:t xml:space="preserve"> года жизни.</w:t>
      </w:r>
      <w:r w:rsidRPr="0085702C">
        <w:rPr>
          <w:color w:val="000000"/>
          <w:sz w:val="32"/>
          <w:szCs w:val="32"/>
        </w:rPr>
        <w:t xml:space="preserve"> 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Ходьба с перешагиванием</w:t>
      </w:r>
      <w:r w:rsidRPr="0085702C">
        <w:rPr>
          <w:color w:val="000000"/>
          <w:sz w:val="32"/>
          <w:szCs w:val="32"/>
        </w:rPr>
        <w:t xml:space="preserve"> через предметы (шнуры, кубики, бруски и т. д.) развивает глазомер, координацию движений, приучает не шаркать ногами. Предметы для перешагивания раскладывают в соответствии с длиной шага ребенка (35–40 см).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i/>
          <w:color w:val="000000"/>
          <w:sz w:val="32"/>
          <w:szCs w:val="32"/>
          <w:u w:val="single"/>
        </w:rPr>
      </w:pPr>
      <w:r w:rsidRPr="0085702C">
        <w:rPr>
          <w:i/>
          <w:color w:val="000000"/>
          <w:sz w:val="32"/>
          <w:szCs w:val="32"/>
          <w:u w:val="single"/>
        </w:rPr>
        <w:t xml:space="preserve">Ходьба с изменением направления </w:t>
      </w:r>
      <w:r w:rsidRPr="0085702C">
        <w:rPr>
          <w:color w:val="000000"/>
          <w:sz w:val="32"/>
          <w:szCs w:val="32"/>
        </w:rPr>
        <w:t>движения развивает ориентировку в пространстве, умение действовать по сигналу.</w:t>
      </w:r>
      <w:r w:rsidRPr="0085702C">
        <w:rPr>
          <w:i/>
          <w:color w:val="000000"/>
          <w:sz w:val="32"/>
          <w:szCs w:val="32"/>
          <w:u w:val="single"/>
        </w:rPr>
        <w:t xml:space="preserve"> 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Ходьба «змейкой»</w:t>
      </w:r>
      <w:r w:rsidRPr="0085702C">
        <w:rPr>
          <w:color w:val="000000"/>
          <w:sz w:val="32"/>
          <w:szCs w:val="32"/>
        </w:rPr>
        <w:t xml:space="preserve"> между различными предметами (кегли, кубики, набивные мячи т. д.).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Ходьба в чередовании с бегом</w:t>
      </w:r>
      <w:r w:rsidRPr="0085702C">
        <w:rPr>
          <w:color w:val="000000"/>
          <w:sz w:val="32"/>
          <w:szCs w:val="32"/>
        </w:rPr>
        <w:t xml:space="preserve"> требует от детей сосредоточенности и внимания.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Бег с перешагиванием через предметы</w:t>
      </w:r>
      <w:r w:rsidRPr="0085702C">
        <w:rPr>
          <w:color w:val="000000"/>
          <w:sz w:val="32"/>
          <w:szCs w:val="32"/>
        </w:rPr>
        <w:t xml:space="preserve"> развивает глазомер, легкость, полетность. Длина шага в беге больше, чем при ходьбе, в среднем на </w:t>
      </w:r>
      <w:smartTag w:uri="urn:schemas-microsoft-com:office:smarttags" w:element="metricconverter">
        <w:smartTagPr>
          <w:attr w:name="ProductID" w:val="20 см"/>
        </w:smartTagPr>
        <w:r w:rsidRPr="0085702C">
          <w:rPr>
            <w:color w:val="000000"/>
            <w:sz w:val="32"/>
            <w:szCs w:val="32"/>
          </w:rPr>
          <w:t>20 см</w:t>
        </w:r>
      </w:smartTag>
      <w:r w:rsidRPr="0085702C">
        <w:rPr>
          <w:color w:val="000000"/>
          <w:sz w:val="32"/>
          <w:szCs w:val="32"/>
        </w:rPr>
        <w:t>. Для бега с перешагиванием (перепрыгиванием) предметов (шнуры, косички, бруски) их раскладывают в соответствии с длиной шага ребенка – на расстоянии 70–80 см.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Прыжки с невысоких предметов</w:t>
      </w:r>
      <w:r w:rsidRPr="0085702C">
        <w:rPr>
          <w:color w:val="000000"/>
          <w:sz w:val="32"/>
          <w:szCs w:val="32"/>
        </w:rPr>
        <w:t xml:space="preserve"> (20–25 см). Главное в обучении – приземление на полусогнутые ноги и сохранение устойчивого равновесия.</w:t>
      </w: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Прыжки в длину с места</w:t>
      </w:r>
      <w:r w:rsidRPr="0085702C">
        <w:rPr>
          <w:color w:val="000000"/>
          <w:sz w:val="32"/>
          <w:szCs w:val="32"/>
        </w:rPr>
        <w:t xml:space="preserve"> – одно из самых трудных упражнений для детей 5 года жизни. Для прыжков длину с места воспитатель показывает: исходное положение – ноги слега расставлены, ступни параллельно; согнуть ноги до полуприседа, а руки отвести назад; затем с движением рук вниз-вперед оттолкнуться двумя ногами, приземлиться на полусогнутые ноги, руки вынести вперед и выпрямиться.</w:t>
      </w:r>
    </w:p>
    <w:p w:rsidR="003E0F45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Упражнения в метании</w:t>
      </w:r>
      <w:r w:rsidRPr="0085702C">
        <w:rPr>
          <w:color w:val="000000"/>
          <w:sz w:val="32"/>
          <w:szCs w:val="32"/>
        </w:rPr>
        <w:t>, катании, бросании мяча улучшают общую координацию движений, способствуют укреплению мышц ног, туловища, плечевого пояса и рук. В упражнениях с мячом ребенок знакомится с различными пространственными понятиями – высоко, низко, верх, низ и т. д.), учится управлять своими движениями.</w:t>
      </w:r>
    </w:p>
    <w:p w:rsidR="003E0F45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</w:p>
    <w:p w:rsidR="003E0F45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</w:p>
    <w:p w:rsidR="003E0F45" w:rsidRPr="0085702C" w:rsidRDefault="003E0F45" w:rsidP="00681A8B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3E0F45" w:rsidRPr="0085702C" w:rsidRDefault="003E0F45" w:rsidP="00552E61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b/>
          <w:color w:val="000000"/>
          <w:sz w:val="32"/>
          <w:szCs w:val="32"/>
        </w:rPr>
        <w:t xml:space="preserve">Для детей 6-7(8) года жизни. </w:t>
      </w:r>
      <w:r w:rsidRPr="0085702C">
        <w:rPr>
          <w:color w:val="000000"/>
          <w:sz w:val="32"/>
          <w:szCs w:val="32"/>
        </w:rPr>
        <w:t xml:space="preserve">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Ходьба.</w:t>
      </w:r>
      <w:r w:rsidRPr="0085702C">
        <w:rPr>
          <w:color w:val="000000"/>
          <w:sz w:val="32"/>
          <w:szCs w:val="32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i/>
          <w:color w:val="000000"/>
          <w:sz w:val="32"/>
          <w:szCs w:val="32"/>
          <w:u w:val="single"/>
        </w:rPr>
      </w:pPr>
      <w:r w:rsidRPr="0085702C">
        <w:rPr>
          <w:i/>
          <w:color w:val="000000"/>
          <w:sz w:val="32"/>
          <w:szCs w:val="32"/>
          <w:u w:val="single"/>
        </w:rPr>
        <w:t xml:space="preserve">Ходьба в полуприседе.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Ходьба в разных направлениях:</w:t>
      </w:r>
      <w:r w:rsidRPr="0085702C">
        <w:rPr>
          <w:color w:val="000000"/>
          <w:sz w:val="32"/>
          <w:szCs w:val="32"/>
        </w:rPr>
        <w:t xml:space="preserve"> по кругу, по прямой с поворотами, змейкой, врассыпную.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Ходьба в сочетании</w:t>
      </w:r>
      <w:r w:rsidRPr="0085702C">
        <w:rPr>
          <w:color w:val="000000"/>
          <w:sz w:val="32"/>
          <w:szCs w:val="32"/>
        </w:rPr>
        <w:t xml:space="preserve"> с другими видами движений.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Упражнения в равновесии.</w:t>
      </w:r>
      <w:r w:rsidRPr="0085702C">
        <w:rPr>
          <w:color w:val="000000"/>
          <w:sz w:val="32"/>
          <w:szCs w:val="32"/>
        </w:rPr>
        <w:t xml:space="preserve">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Ходьба по узкой рейке</w:t>
      </w:r>
      <w:r w:rsidRPr="0085702C">
        <w:rPr>
          <w:color w:val="000000"/>
          <w:sz w:val="32"/>
          <w:szCs w:val="32"/>
        </w:rPr>
        <w:t xml:space="preserve">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Бег.</w:t>
      </w:r>
      <w:r w:rsidRPr="0085702C">
        <w:rPr>
          <w:color w:val="000000"/>
          <w:sz w:val="32"/>
          <w:szCs w:val="32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Бег с различными заданиями</w:t>
      </w:r>
      <w:r w:rsidRPr="0085702C">
        <w:rPr>
          <w:color w:val="000000"/>
          <w:sz w:val="32"/>
          <w:szCs w:val="32"/>
        </w:rPr>
        <w:t xml:space="preserve">, с преодолением препятствий.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Бег со скакалкой</w:t>
      </w:r>
      <w:r w:rsidRPr="0085702C">
        <w:rPr>
          <w:color w:val="000000"/>
          <w:sz w:val="32"/>
          <w:szCs w:val="32"/>
        </w:rPr>
        <w:t xml:space="preserve">, с мячом, по доске, бревну, в чередовании с ходьбой, прыжками, с изменением темпа.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Непрерывный бег</w:t>
      </w:r>
      <w:r w:rsidRPr="0085702C">
        <w:rPr>
          <w:color w:val="000000"/>
          <w:sz w:val="32"/>
          <w:szCs w:val="32"/>
        </w:rPr>
        <w:t xml:space="preserve"> в течение 2–3 минут.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Бег со средней скоростью</w:t>
      </w:r>
      <w:r w:rsidRPr="0085702C">
        <w:rPr>
          <w:color w:val="000000"/>
          <w:sz w:val="32"/>
          <w:szCs w:val="32"/>
        </w:rPr>
        <w:t xml:space="preserve"> на 80–120 м (2–4 раза) в чередовании с ходьбой; челночный бег 3–5 раз по </w:t>
      </w:r>
      <w:smartTag w:uri="urn:schemas-microsoft-com:office:smarttags" w:element="metricconverter">
        <w:smartTagPr>
          <w:attr w:name="ProductID" w:val="10 м"/>
        </w:smartTagPr>
        <w:r w:rsidRPr="0085702C">
          <w:rPr>
            <w:color w:val="000000"/>
            <w:sz w:val="32"/>
            <w:szCs w:val="32"/>
          </w:rPr>
          <w:t>10 м</w:t>
        </w:r>
      </w:smartTag>
      <w:r w:rsidRPr="0085702C">
        <w:rPr>
          <w:color w:val="000000"/>
          <w:sz w:val="32"/>
          <w:szCs w:val="32"/>
        </w:rPr>
        <w:t xml:space="preserve">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Бег на скорость</w:t>
      </w:r>
      <w:r w:rsidRPr="0085702C">
        <w:rPr>
          <w:color w:val="000000"/>
          <w:sz w:val="32"/>
          <w:szCs w:val="32"/>
        </w:rPr>
        <w:t xml:space="preserve">: </w:t>
      </w:r>
      <w:smartTag w:uri="urn:schemas-microsoft-com:office:smarttags" w:element="metricconverter">
        <w:smartTagPr>
          <w:attr w:name="ProductID" w:val="30 м"/>
        </w:smartTagPr>
        <w:r w:rsidRPr="0085702C">
          <w:rPr>
            <w:color w:val="000000"/>
            <w:sz w:val="32"/>
            <w:szCs w:val="32"/>
          </w:rPr>
          <w:t>30 м</w:t>
        </w:r>
      </w:smartTag>
      <w:r w:rsidRPr="0085702C">
        <w:rPr>
          <w:color w:val="000000"/>
          <w:sz w:val="32"/>
          <w:szCs w:val="32"/>
        </w:rPr>
        <w:t xml:space="preserve"> примерно за 6,5–7,5 секунды к концу года.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Ползание, лазанье.</w:t>
      </w:r>
      <w:r w:rsidRPr="0085702C">
        <w:rPr>
          <w:color w:val="000000"/>
          <w:sz w:val="32"/>
          <w:szCs w:val="32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Пролезание в обруч</w:t>
      </w:r>
      <w:r w:rsidRPr="0085702C">
        <w:rPr>
          <w:color w:val="000000"/>
          <w:sz w:val="32"/>
          <w:szCs w:val="32"/>
        </w:rPr>
        <w:t xml:space="preserve"> разными способами; подлезание под дугу, гимнастическую скамейку несколькими способами подряд (высота 35–50 см).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Лазанье по гимнастической стенке</w:t>
      </w:r>
      <w:r w:rsidRPr="0085702C">
        <w:rPr>
          <w:color w:val="000000"/>
          <w:sz w:val="32"/>
          <w:szCs w:val="32"/>
        </w:rPr>
        <w:t xml:space="preserve">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Прыжки.</w:t>
      </w:r>
      <w:r w:rsidRPr="0085702C">
        <w:rPr>
          <w:color w:val="000000"/>
          <w:sz w:val="32"/>
          <w:szCs w:val="32"/>
        </w:rPr>
        <w:t xml:space="preserve"> Прыжки на двух ногах: на месте (разными способами) по 30 прыжков 3–4 раза в чередовании с ходьбой, с поворотом кругом, продвигаясь вперед на 5–6 м, с зажатым между ног мешочком с песком.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Прыжки через</w:t>
      </w:r>
      <w:r w:rsidRPr="0085702C">
        <w:rPr>
          <w:color w:val="000000"/>
          <w:sz w:val="32"/>
          <w:szCs w:val="32"/>
        </w:rPr>
        <w:t xml:space="preserve"> 6–8 набивных мячей последовательно через каждый; на одной ноге через линию, веревку вперед и назад, вправо и влево, на месте и с продвижением.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Прыжки вверх</w:t>
      </w:r>
      <w:r w:rsidRPr="0085702C">
        <w:rPr>
          <w:color w:val="000000"/>
          <w:sz w:val="32"/>
          <w:szCs w:val="32"/>
        </w:rPr>
        <w:t xml:space="preserve"> из глубокого приседа, на мягкое покрытие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85702C">
          <w:rPr>
            <w:color w:val="000000"/>
            <w:sz w:val="32"/>
            <w:szCs w:val="32"/>
          </w:rPr>
          <w:t>40 см</w:t>
        </w:r>
      </w:smartTag>
      <w:r w:rsidRPr="0085702C">
        <w:rPr>
          <w:color w:val="000000"/>
          <w:sz w:val="32"/>
          <w:szCs w:val="32"/>
        </w:rPr>
        <w:t xml:space="preserve">).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Прыжки с высоты</w:t>
      </w:r>
      <w:r w:rsidRPr="0085702C">
        <w:rPr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85702C">
          <w:rPr>
            <w:color w:val="000000"/>
            <w:sz w:val="32"/>
            <w:szCs w:val="32"/>
          </w:rPr>
          <w:t>40 см</w:t>
        </w:r>
      </w:smartTag>
      <w:r w:rsidRPr="0085702C">
        <w:rPr>
          <w:color w:val="000000"/>
          <w:sz w:val="32"/>
          <w:szCs w:val="32"/>
        </w:rPr>
        <w:t xml:space="preserve">, в 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85702C">
          <w:rPr>
            <w:color w:val="000000"/>
            <w:sz w:val="32"/>
            <w:szCs w:val="32"/>
          </w:rPr>
          <w:t>100 см</w:t>
        </w:r>
      </w:smartTag>
      <w:r w:rsidRPr="0085702C">
        <w:rPr>
          <w:color w:val="000000"/>
          <w:sz w:val="32"/>
          <w:szCs w:val="32"/>
        </w:rPr>
        <w:t xml:space="preserve">), в длину с разбега (180–190 см), вверх с места, доставая предмет, подвешенный на 25–30 см выше поднятой руки ребенка,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85702C">
          <w:rPr>
            <w:color w:val="000000"/>
            <w:sz w:val="32"/>
            <w:szCs w:val="32"/>
          </w:rPr>
          <w:t>50 см</w:t>
        </w:r>
      </w:smartTag>
      <w:r w:rsidRPr="0085702C">
        <w:rPr>
          <w:color w:val="000000"/>
          <w:sz w:val="32"/>
          <w:szCs w:val="32"/>
        </w:rPr>
        <w:t xml:space="preserve">). 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Прыжки через короткую скакалку</w:t>
      </w:r>
      <w:r w:rsidRPr="0085702C">
        <w:rPr>
          <w:color w:val="000000"/>
          <w:sz w:val="32"/>
          <w:szCs w:val="32"/>
        </w:rPr>
        <w:t xml:space="preserve"> разными способами (на двух ногах, с ноги на ногу), прыжки через длинную скакалку по одному, парами, прыжки через большой обруч (как через скакалку).</w:t>
      </w:r>
    </w:p>
    <w:p w:rsidR="003E0F45" w:rsidRPr="0085702C" w:rsidRDefault="003E0F45" w:rsidP="00CD316A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Подпрыгивание на двух ногах</w:t>
      </w:r>
      <w:r w:rsidRPr="0085702C">
        <w:rPr>
          <w:color w:val="000000"/>
          <w:sz w:val="32"/>
          <w:szCs w:val="32"/>
        </w:rPr>
        <w:t>, стоя на скамейке, продвигаясь вперед; прыжки на двух ногах с продвижением вперед по наклонной поверхности.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Бросание, ловля, метание.</w:t>
      </w:r>
      <w:r w:rsidRPr="0085702C">
        <w:rPr>
          <w:color w:val="000000"/>
          <w:sz w:val="32"/>
          <w:szCs w:val="32"/>
        </w:rPr>
        <w:t xml:space="preserve"> Перебрасывание мяча друг другу снизу, из-за головы (расстояние 3–4 м), из положения сидя ноги скрестно; через сетку. 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Бросание мяча вверх</w:t>
      </w:r>
      <w:r w:rsidRPr="0085702C">
        <w:rPr>
          <w:color w:val="000000"/>
          <w:sz w:val="32"/>
          <w:szCs w:val="32"/>
        </w:rPr>
        <w:t xml:space="preserve">, о землю, ловля его двумя руками (не менее 20 раз), одной рукой (не менее 10 раз), с хлопками, поворотами. 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Отбивание мяча</w:t>
      </w:r>
      <w:r w:rsidRPr="0085702C">
        <w:rPr>
          <w:color w:val="000000"/>
          <w:sz w:val="32"/>
          <w:szCs w:val="32"/>
        </w:rPr>
        <w:t xml:space="preserve"> правой и левой рукой поочередно на месте и в движении. Ведение мяча в разных направлениях. 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Перебрасывание</w:t>
      </w:r>
      <w:r w:rsidRPr="0085702C">
        <w:rPr>
          <w:color w:val="000000"/>
          <w:sz w:val="32"/>
          <w:szCs w:val="32"/>
        </w:rPr>
        <w:t xml:space="preserve"> набивных мячей. 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Метание на дальность</w:t>
      </w:r>
      <w:r w:rsidRPr="0085702C">
        <w:rPr>
          <w:color w:val="000000"/>
          <w:sz w:val="32"/>
          <w:szCs w:val="32"/>
        </w:rPr>
        <w:t xml:space="preserve"> (6–12 м) левой и правой рукой. 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Метание в цель из разных положений</w:t>
      </w:r>
      <w:r w:rsidRPr="0085702C">
        <w:rPr>
          <w:color w:val="000000"/>
          <w:sz w:val="32"/>
          <w:szCs w:val="32"/>
        </w:rPr>
        <w:t xml:space="preserve"> (стоя, стоя на коленях, сидя), метание в горизонтальную и вертикальную цель (с расстояния 4–5 м), метание в движущуюся цель.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Групповые упражнения с переходами.</w:t>
      </w:r>
      <w:r w:rsidRPr="0085702C">
        <w:rPr>
          <w:color w:val="000000"/>
          <w:sz w:val="32"/>
          <w:szCs w:val="32"/>
        </w:rPr>
        <w:t xml:space="preserve"> Построение (самостоятельно) в колонну по одному, в круг, шеренгу. 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Перестроение в колонну</w:t>
      </w:r>
      <w:r w:rsidRPr="0085702C">
        <w:rPr>
          <w:color w:val="000000"/>
          <w:sz w:val="32"/>
          <w:szCs w:val="32"/>
        </w:rPr>
        <w:t xml:space="preserve"> по двое, по трое, по четыре на ходу, из одного круга в несколько (2–3).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Расчет на «первый-второй»</w:t>
      </w:r>
      <w:r w:rsidRPr="0085702C">
        <w:rPr>
          <w:color w:val="000000"/>
          <w:sz w:val="32"/>
          <w:szCs w:val="32"/>
        </w:rPr>
        <w:t xml:space="preserve">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3E0F45" w:rsidRPr="0085702C" w:rsidRDefault="003E0F45" w:rsidP="00D01AF9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Ритмическая гимнастика.</w:t>
      </w:r>
      <w:r w:rsidRPr="0085702C">
        <w:rPr>
          <w:color w:val="000000"/>
          <w:sz w:val="32"/>
          <w:szCs w:val="32"/>
        </w:rPr>
        <w:t xml:space="preserve"> Красивое, грациозное выполнение физических упражнений под музыку. </w:t>
      </w:r>
    </w:p>
    <w:p w:rsidR="003E0F45" w:rsidRPr="0085702C" w:rsidRDefault="003E0F45" w:rsidP="0085702C">
      <w:pPr>
        <w:autoSpaceDE w:val="0"/>
        <w:autoSpaceDN w:val="0"/>
        <w:adjustRightInd w:val="0"/>
        <w:spacing w:line="276" w:lineRule="auto"/>
        <w:ind w:right="284" w:firstLine="851"/>
        <w:jc w:val="both"/>
        <w:rPr>
          <w:color w:val="000000"/>
          <w:sz w:val="32"/>
          <w:szCs w:val="32"/>
        </w:rPr>
      </w:pPr>
      <w:r w:rsidRPr="0085702C">
        <w:rPr>
          <w:i/>
          <w:color w:val="000000"/>
          <w:sz w:val="32"/>
          <w:szCs w:val="32"/>
          <w:u w:val="single"/>
        </w:rPr>
        <w:t>Согласование ритма</w:t>
      </w:r>
      <w:r w:rsidRPr="0085702C">
        <w:rPr>
          <w:color w:val="000000"/>
          <w:sz w:val="32"/>
          <w:szCs w:val="32"/>
        </w:rPr>
        <w:t xml:space="preserve"> движений с музыкальным сопровождением.</w:t>
      </w:r>
    </w:p>
    <w:sectPr w:rsidR="003E0F45" w:rsidRPr="0085702C" w:rsidSect="00BA4848">
      <w:pgSz w:w="16838" w:h="11906" w:orient="landscape" w:code="9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848"/>
    <w:rsid w:val="0001377A"/>
    <w:rsid w:val="00063D24"/>
    <w:rsid w:val="00144C58"/>
    <w:rsid w:val="0016305C"/>
    <w:rsid w:val="001E454F"/>
    <w:rsid w:val="003E0F45"/>
    <w:rsid w:val="00447D66"/>
    <w:rsid w:val="00552E61"/>
    <w:rsid w:val="00681A8B"/>
    <w:rsid w:val="007C7A58"/>
    <w:rsid w:val="0085702C"/>
    <w:rsid w:val="008A3AAE"/>
    <w:rsid w:val="008B3477"/>
    <w:rsid w:val="00905400"/>
    <w:rsid w:val="00A31C6E"/>
    <w:rsid w:val="00A80BA4"/>
    <w:rsid w:val="00AE64AD"/>
    <w:rsid w:val="00BA4848"/>
    <w:rsid w:val="00BC7DD2"/>
    <w:rsid w:val="00CD316A"/>
    <w:rsid w:val="00D01AF9"/>
    <w:rsid w:val="00D22AB1"/>
    <w:rsid w:val="00D429B5"/>
    <w:rsid w:val="00EA2D03"/>
    <w:rsid w:val="00EC009F"/>
    <w:rsid w:val="00F2573F"/>
    <w:rsid w:val="00F3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A4848"/>
    <w:pPr>
      <w:shd w:val="clear" w:color="auto" w:fill="FFFFFF"/>
      <w:spacing w:before="211"/>
      <w:ind w:left="437"/>
      <w:jc w:val="center"/>
    </w:pPr>
    <w:rPr>
      <w:color w:val="000000"/>
      <w:spacing w:val="-11"/>
      <w:sz w:val="28"/>
      <w:szCs w:val="27"/>
    </w:rPr>
  </w:style>
  <w:style w:type="character" w:customStyle="1" w:styleId="TitleChar">
    <w:name w:val="Title Char"/>
    <w:basedOn w:val="DefaultParagraphFont"/>
    <w:link w:val="Title"/>
    <w:uiPriority w:val="99"/>
    <w:locked/>
    <w:rsid w:val="00BA4848"/>
    <w:rPr>
      <w:rFonts w:ascii="Times New Roman" w:hAnsi="Times New Roman" w:cs="Times New Roman"/>
      <w:color w:val="000000"/>
      <w:spacing w:val="-11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1171</Words>
  <Characters>6675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User2</cp:lastModifiedBy>
  <cp:revision>4</cp:revision>
  <cp:lastPrinted>2021-01-26T11:45:00Z</cp:lastPrinted>
  <dcterms:created xsi:type="dcterms:W3CDTF">2020-12-21T10:57:00Z</dcterms:created>
  <dcterms:modified xsi:type="dcterms:W3CDTF">2021-01-26T11:45:00Z</dcterms:modified>
</cp:coreProperties>
</file>