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E2E" w:rsidRDefault="005C1E2E" w:rsidP="00996B92">
      <w:pPr>
        <w:spacing w:after="0"/>
        <w:jc w:val="center"/>
        <w:rPr>
          <w:rFonts w:ascii="Times New Roman" w:hAnsi="Times New Roman" w:cs="Times New Roman"/>
          <w:color w:val="0070C0"/>
          <w:sz w:val="32"/>
          <w:szCs w:val="32"/>
        </w:rPr>
      </w:pPr>
      <w:r w:rsidRPr="007658C7">
        <w:rPr>
          <w:rFonts w:ascii="Times New Roman" w:hAnsi="Times New Roman" w:cs="Times New Roman"/>
          <w:color w:val="0070C0"/>
          <w:sz w:val="32"/>
          <w:szCs w:val="32"/>
        </w:rPr>
        <w:t>«Веселые старты»</w:t>
      </w:r>
    </w:p>
    <w:p w:rsidR="005C1E2E" w:rsidRPr="00996B92" w:rsidRDefault="005C1E2E" w:rsidP="00996B92">
      <w:pPr>
        <w:spacing w:after="0"/>
        <w:jc w:val="center"/>
        <w:rPr>
          <w:rFonts w:ascii="Times New Roman" w:hAnsi="Times New Roman" w:cs="Times New Roman"/>
          <w:color w:val="0070C0"/>
          <w:sz w:val="32"/>
          <w:szCs w:val="32"/>
        </w:rPr>
      </w:pPr>
      <w:r w:rsidRPr="00573C26">
        <w:rPr>
          <w:rFonts w:ascii="Times New Roman" w:hAnsi="Times New Roman" w:cs="Times New Roman"/>
          <w:color w:val="0070C0"/>
          <w:sz w:val="28"/>
          <w:szCs w:val="28"/>
        </w:rPr>
        <w:t>физкультурное развлечение для средней группы</w:t>
      </w:r>
    </w:p>
    <w:p w:rsidR="005C1E2E" w:rsidRDefault="005C1E2E" w:rsidP="00A27857">
      <w:pPr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:rsidR="005C1E2E" w:rsidRDefault="005C1E2E" w:rsidP="00A27857">
      <w:pPr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Направление: физическое развитие. </w:t>
      </w:r>
    </w:p>
    <w:p w:rsidR="005C1E2E" w:rsidRDefault="005C1E2E" w:rsidP="00A27857">
      <w:pPr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>Интеграция образовательных областей: физическая культура , здоровье.</w:t>
      </w:r>
    </w:p>
    <w:p w:rsidR="005C1E2E" w:rsidRDefault="005C1E2E" w:rsidP="00A27857">
      <w:pPr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>Воспитатели: Тынкачева М.Н., Балина С.М.</w:t>
      </w:r>
    </w:p>
    <w:p w:rsidR="005C1E2E" w:rsidRDefault="005C1E2E" w:rsidP="00A27857">
      <w:pPr>
        <w:rPr>
          <w:rFonts w:ascii="Times New Roman" w:hAnsi="Times New Roman" w:cs="Times New Roman"/>
          <w:sz w:val="24"/>
          <w:szCs w:val="24"/>
        </w:rPr>
      </w:pPr>
      <w:r w:rsidRPr="00573C26">
        <w:rPr>
          <w:rFonts w:ascii="Times New Roman" w:hAnsi="Times New Roman" w:cs="Times New Roman"/>
          <w:b/>
          <w:bCs/>
          <w:color w:val="0070C0"/>
          <w:sz w:val="24"/>
          <w:szCs w:val="24"/>
        </w:rPr>
        <w:t>Задачи:</w:t>
      </w:r>
      <w:r w:rsidRPr="00573C26">
        <w:rPr>
          <w:rFonts w:ascii="Times New Roman" w:hAnsi="Times New Roman" w:cs="Times New Roman"/>
          <w:color w:val="0070C0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.Развивать двигательную активность</w:t>
      </w:r>
    </w:p>
    <w:p w:rsidR="005C1E2E" w:rsidRDefault="005C1E2E" w:rsidP="00A278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2.Прививать любовь к занятиям физической культурой и здоровому образу жизни</w:t>
      </w:r>
    </w:p>
    <w:p w:rsidR="005C1E2E" w:rsidRDefault="005C1E2E" w:rsidP="00A278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3.Тренировать разностороннюю координацию движений, быстроту реакции на</w:t>
      </w:r>
    </w:p>
    <w:p w:rsidR="005C1E2E" w:rsidRDefault="005C1E2E" w:rsidP="00A278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сигнал   </w:t>
      </w:r>
    </w:p>
    <w:p w:rsidR="005C1E2E" w:rsidRPr="00D649AC" w:rsidRDefault="005C1E2E" w:rsidP="00A2785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649AC">
        <w:rPr>
          <w:rFonts w:ascii="Times New Roman" w:hAnsi="Times New Roman" w:cs="Times New Roman"/>
          <w:i/>
          <w:iCs/>
          <w:sz w:val="24"/>
          <w:szCs w:val="24"/>
        </w:rPr>
        <w:t>Петрушка заходит в группу.</w:t>
      </w:r>
    </w:p>
    <w:p w:rsidR="005C1E2E" w:rsidRDefault="005C1E2E" w:rsidP="00996B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Здравствуйте ребята! Я, Петрушка, и хочу пригласить вас принять участие в «веселых стартах». Хотите? Да! Хорошо! А вот скажите мне, вы любите физкультуру? Да! Для чего надо заниматься физкультурой? (ответы детей). А играть, любите? Да! А болеть? Нет! Петрушка смеется. Да нет же, это не когда голова и горло болят, а когда идут соревнования и надо болеть за своих ребят. Понятно? Давайте потренируемся. Покажите, как вы умеете хлопать в ладоши. Громче! Здорово! А ногами топать вы умеете? Молодцы! А теперь и топаем, и хлопаем. Просто замечательно! И теперь я приглашаю вас в спортивный зал.</w:t>
      </w:r>
    </w:p>
    <w:p w:rsidR="005C1E2E" w:rsidRDefault="005C1E2E" w:rsidP="00996B9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Петрушка вместе с детьми и воспитателем спускаются в спортивный зал.</w:t>
      </w:r>
    </w:p>
    <w:p w:rsidR="005C1E2E" w:rsidRDefault="005C1E2E" w:rsidP="00996B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49AC">
        <w:rPr>
          <w:rFonts w:ascii="Times New Roman" w:hAnsi="Times New Roman" w:cs="Times New Roman"/>
          <w:i/>
          <w:iCs/>
          <w:sz w:val="24"/>
          <w:szCs w:val="24"/>
        </w:rPr>
        <w:t>Петрушка:</w:t>
      </w:r>
      <w:r>
        <w:rPr>
          <w:rFonts w:ascii="Times New Roman" w:hAnsi="Times New Roman" w:cs="Times New Roman"/>
          <w:sz w:val="24"/>
          <w:szCs w:val="24"/>
        </w:rPr>
        <w:t xml:space="preserve"> Вот мы и пришли в спортивный зал. И я посмотрю, как вы умеете играть, веселиться, прыгать и скакать. Хочу предложить вам поиграть в игру, во время которой можно сильно подружиться. И сейчас вы сами в этом убедитесь.</w:t>
      </w:r>
    </w:p>
    <w:p w:rsidR="005C1E2E" w:rsidRPr="00573C26" w:rsidRDefault="005C1E2E" w:rsidP="00996B92">
      <w:pPr>
        <w:spacing w:after="0"/>
        <w:rPr>
          <w:rFonts w:ascii="Times New Roman" w:hAnsi="Times New Roman" w:cs="Times New Roman"/>
          <w:color w:val="0070C0"/>
          <w:sz w:val="24"/>
          <w:szCs w:val="24"/>
        </w:rPr>
      </w:pPr>
      <w:r w:rsidRPr="00573C26">
        <w:rPr>
          <w:rFonts w:ascii="Times New Roman" w:hAnsi="Times New Roman" w:cs="Times New Roman"/>
          <w:b/>
          <w:bCs/>
          <w:color w:val="0070C0"/>
          <w:sz w:val="24"/>
          <w:szCs w:val="24"/>
        </w:rPr>
        <w:t>Проводится игра «Знакомство»</w:t>
      </w:r>
    </w:p>
    <w:p w:rsidR="005C1E2E" w:rsidRDefault="005C1E2E" w:rsidP="00996B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 с тобой попрыгаем</w:t>
      </w:r>
    </w:p>
    <w:p w:rsidR="005C1E2E" w:rsidRDefault="005C1E2E" w:rsidP="00996B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Раз, два, три!</w:t>
      </w:r>
    </w:p>
    <w:p w:rsidR="005C1E2E" w:rsidRDefault="005C1E2E" w:rsidP="00996B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ножками подрыгаем</w:t>
      </w:r>
    </w:p>
    <w:p w:rsidR="005C1E2E" w:rsidRDefault="005C1E2E" w:rsidP="00996B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Раз, два, три!</w:t>
      </w:r>
    </w:p>
    <w:p w:rsidR="005C1E2E" w:rsidRDefault="005C1E2E" w:rsidP="00996B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ручками похлопаем</w:t>
      </w:r>
    </w:p>
    <w:p w:rsidR="005C1E2E" w:rsidRDefault="005C1E2E" w:rsidP="00996B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Раз, два, три!</w:t>
      </w:r>
    </w:p>
    <w:p w:rsidR="005C1E2E" w:rsidRDefault="005C1E2E" w:rsidP="00996B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ножками потопаем</w:t>
      </w:r>
    </w:p>
    <w:p w:rsidR="005C1E2E" w:rsidRDefault="005C1E2E" w:rsidP="00996B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Раз, два, три!</w:t>
      </w:r>
    </w:p>
    <w:p w:rsidR="005C1E2E" w:rsidRDefault="005C1E2E" w:rsidP="00996B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 с тобой покружимся</w:t>
      </w:r>
    </w:p>
    <w:p w:rsidR="005C1E2E" w:rsidRDefault="005C1E2E" w:rsidP="00996B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Раз, два, три!</w:t>
      </w:r>
    </w:p>
    <w:p w:rsidR="005C1E2E" w:rsidRDefault="005C1E2E" w:rsidP="00996B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мы с тобой подружимся</w:t>
      </w:r>
    </w:p>
    <w:p w:rsidR="005C1E2E" w:rsidRDefault="005C1E2E" w:rsidP="00996B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Раз, два, три!</w:t>
      </w:r>
    </w:p>
    <w:p w:rsidR="005C1E2E" w:rsidRDefault="005C1E2E" w:rsidP="00996B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5E6C">
        <w:rPr>
          <w:rFonts w:ascii="Times New Roman" w:hAnsi="Times New Roman" w:cs="Times New Roman"/>
          <w:i/>
          <w:iCs/>
          <w:sz w:val="24"/>
          <w:szCs w:val="24"/>
        </w:rPr>
        <w:t>Петрушка:</w:t>
      </w:r>
      <w:r>
        <w:rPr>
          <w:rFonts w:ascii="Times New Roman" w:hAnsi="Times New Roman" w:cs="Times New Roman"/>
          <w:sz w:val="24"/>
          <w:szCs w:val="24"/>
        </w:rPr>
        <w:t xml:space="preserve"> Молодцы! Вот мы стали еще дружнее!  А сейчас посмотрим, кто из вас самый внимательный.</w:t>
      </w:r>
    </w:p>
    <w:p w:rsidR="005C1E2E" w:rsidRPr="00573C26" w:rsidRDefault="005C1E2E" w:rsidP="00996B92">
      <w:pPr>
        <w:tabs>
          <w:tab w:val="left" w:pos="7037"/>
        </w:tabs>
        <w:spacing w:after="0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573C26">
        <w:rPr>
          <w:rFonts w:ascii="Times New Roman" w:hAnsi="Times New Roman" w:cs="Times New Roman"/>
          <w:b/>
          <w:bCs/>
          <w:color w:val="0070C0"/>
          <w:sz w:val="24"/>
          <w:szCs w:val="24"/>
        </w:rPr>
        <w:t>Проводится игра на быстроту внимания «Стоп!»</w:t>
      </w: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ab/>
      </w:r>
      <w:r w:rsidRPr="0013438B">
        <w:rPr>
          <w:rFonts w:ascii="Times New Roman" w:hAnsi="Times New Roman" w:cs="Times New Roman"/>
          <w:b/>
          <w:bCs/>
          <w:noProof/>
          <w:color w:val="0070C0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2.25pt;height:293.25pt;visibility:visible">
            <v:imagedata r:id="rId4" o:title=""/>
          </v:shape>
        </w:pict>
      </w:r>
    </w:p>
    <w:p w:rsidR="005C1E2E" w:rsidRDefault="005C1E2E" w:rsidP="00A27857">
      <w:pPr>
        <w:rPr>
          <w:rFonts w:ascii="Times New Roman" w:hAnsi="Times New Roman" w:cs="Times New Roman"/>
          <w:sz w:val="24"/>
          <w:szCs w:val="24"/>
        </w:rPr>
      </w:pPr>
      <w:r w:rsidRPr="004B46DA">
        <w:rPr>
          <w:rFonts w:ascii="Times New Roman" w:hAnsi="Times New Roman" w:cs="Times New Roman"/>
          <w:sz w:val="24"/>
          <w:szCs w:val="24"/>
        </w:rPr>
        <w:t xml:space="preserve">Дети легким бегом </w:t>
      </w:r>
      <w:r>
        <w:rPr>
          <w:rFonts w:ascii="Times New Roman" w:hAnsi="Times New Roman" w:cs="Times New Roman"/>
          <w:sz w:val="24"/>
          <w:szCs w:val="24"/>
        </w:rPr>
        <w:t>передвигаются по залу, на сигнал «Стоп!», прыжком на две ноги должны остановиться.</w:t>
      </w:r>
    </w:p>
    <w:p w:rsidR="005C1E2E" w:rsidRDefault="005C1E2E" w:rsidP="00A27857">
      <w:pPr>
        <w:rPr>
          <w:rFonts w:ascii="Times New Roman" w:hAnsi="Times New Roman" w:cs="Times New Roman"/>
          <w:sz w:val="24"/>
          <w:szCs w:val="24"/>
        </w:rPr>
      </w:pPr>
      <w:r w:rsidRPr="004B46DA">
        <w:rPr>
          <w:rFonts w:ascii="Times New Roman" w:hAnsi="Times New Roman" w:cs="Times New Roman"/>
          <w:i/>
          <w:iCs/>
          <w:sz w:val="24"/>
          <w:szCs w:val="24"/>
        </w:rPr>
        <w:t>Петрушка:</w:t>
      </w:r>
      <w:r>
        <w:rPr>
          <w:rFonts w:ascii="Times New Roman" w:hAnsi="Times New Roman" w:cs="Times New Roman"/>
          <w:sz w:val="24"/>
          <w:szCs w:val="24"/>
        </w:rPr>
        <w:t xml:space="preserve"> Хорошо! А вот еще игра на внимание и прыгучесть.</w:t>
      </w:r>
    </w:p>
    <w:p w:rsidR="005C1E2E" w:rsidRPr="00573C26" w:rsidRDefault="005C1E2E" w:rsidP="00A27857">
      <w:pPr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573C26">
        <w:rPr>
          <w:rFonts w:ascii="Times New Roman" w:hAnsi="Times New Roman" w:cs="Times New Roman"/>
          <w:b/>
          <w:bCs/>
          <w:color w:val="0070C0"/>
          <w:sz w:val="24"/>
          <w:szCs w:val="24"/>
        </w:rPr>
        <w:t>Проводится игра «Прыгни дальше»</w:t>
      </w:r>
    </w:p>
    <w:p w:rsidR="005C1E2E" w:rsidRDefault="005C1E2E" w:rsidP="00A27857">
      <w:pPr>
        <w:rPr>
          <w:rFonts w:ascii="Times New Roman" w:hAnsi="Times New Roman" w:cs="Times New Roman"/>
          <w:sz w:val="24"/>
          <w:szCs w:val="24"/>
        </w:rPr>
      </w:pPr>
      <w:r w:rsidRPr="004B46DA">
        <w:rPr>
          <w:rFonts w:ascii="Times New Roman" w:hAnsi="Times New Roman" w:cs="Times New Roman"/>
          <w:sz w:val="24"/>
          <w:szCs w:val="24"/>
        </w:rPr>
        <w:t>Дети выстраиваются в одну шеренгу</w:t>
      </w:r>
      <w:r>
        <w:rPr>
          <w:rFonts w:ascii="Times New Roman" w:hAnsi="Times New Roman" w:cs="Times New Roman"/>
          <w:sz w:val="24"/>
          <w:szCs w:val="24"/>
        </w:rPr>
        <w:t>. По команде: Раз, два, три! Выполняют прыжок в длину с места. Петрушка старается отвлечь внимание детей, путая команду.</w:t>
      </w:r>
    </w:p>
    <w:p w:rsidR="005C1E2E" w:rsidRDefault="005C1E2E" w:rsidP="00A27857">
      <w:pPr>
        <w:rPr>
          <w:rFonts w:ascii="Times New Roman" w:hAnsi="Times New Roman" w:cs="Times New Roman"/>
          <w:sz w:val="24"/>
          <w:szCs w:val="24"/>
        </w:rPr>
      </w:pPr>
      <w:r w:rsidRPr="00393A06">
        <w:rPr>
          <w:rFonts w:ascii="Times New Roman" w:hAnsi="Times New Roman" w:cs="Times New Roman"/>
          <w:i/>
          <w:iCs/>
          <w:sz w:val="24"/>
          <w:szCs w:val="24"/>
        </w:rPr>
        <w:t>Петрушка:</w:t>
      </w:r>
      <w:r>
        <w:rPr>
          <w:rFonts w:ascii="Times New Roman" w:hAnsi="Times New Roman" w:cs="Times New Roman"/>
          <w:sz w:val="24"/>
          <w:szCs w:val="24"/>
        </w:rPr>
        <w:t xml:space="preserve"> Я вижу, что в длину прыгать вы умеете. А вот так? Петрушка показывает прыжки с мячом, удерживая мяч между ногами.</w:t>
      </w:r>
    </w:p>
    <w:p w:rsidR="005C1E2E" w:rsidRPr="00573C26" w:rsidRDefault="005C1E2E" w:rsidP="00A27857">
      <w:pPr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573C26">
        <w:rPr>
          <w:rFonts w:ascii="Times New Roman" w:hAnsi="Times New Roman" w:cs="Times New Roman"/>
          <w:b/>
          <w:bCs/>
          <w:color w:val="0070C0"/>
          <w:sz w:val="24"/>
          <w:szCs w:val="24"/>
        </w:rPr>
        <w:t>Проводится игра «Кенгурята»</w:t>
      </w:r>
    </w:p>
    <w:p w:rsidR="005C1E2E" w:rsidRDefault="005C1E2E" w:rsidP="00A278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выполняют прыжки с мячом, по команде «Кенгурята, домой!», берут мяч в руки и бегут в домик.</w:t>
      </w:r>
    </w:p>
    <w:p w:rsidR="005C1E2E" w:rsidRDefault="005C1E2E" w:rsidP="00A27857">
      <w:pPr>
        <w:rPr>
          <w:rFonts w:ascii="Times New Roman" w:hAnsi="Times New Roman" w:cs="Times New Roman"/>
          <w:sz w:val="24"/>
          <w:szCs w:val="24"/>
        </w:rPr>
      </w:pPr>
      <w:r w:rsidRPr="002E3430">
        <w:rPr>
          <w:rFonts w:ascii="Times New Roman" w:hAnsi="Times New Roman" w:cs="Times New Roman"/>
          <w:i/>
          <w:iCs/>
          <w:sz w:val="24"/>
          <w:szCs w:val="24"/>
        </w:rPr>
        <w:t>Петрушка:</w:t>
      </w:r>
      <w:r>
        <w:rPr>
          <w:rFonts w:ascii="Times New Roman" w:hAnsi="Times New Roman" w:cs="Times New Roman"/>
          <w:sz w:val="24"/>
          <w:szCs w:val="24"/>
        </w:rPr>
        <w:t xml:space="preserve"> Ребята, а к вам на развлечение пришли мультяшки! Крош (заяц) и Ежик! Скажите, а что любят кушать зайчики и ежики. Ответы детей. Замечательно! А давайте с ними поиграем? </w:t>
      </w:r>
    </w:p>
    <w:p w:rsidR="005C1E2E" w:rsidRPr="00573C26" w:rsidRDefault="005C1E2E" w:rsidP="00A27857">
      <w:pPr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573C26">
        <w:rPr>
          <w:rFonts w:ascii="Times New Roman" w:hAnsi="Times New Roman" w:cs="Times New Roman"/>
          <w:b/>
          <w:bCs/>
          <w:color w:val="0070C0"/>
          <w:sz w:val="24"/>
          <w:szCs w:val="24"/>
        </w:rPr>
        <w:t>Проводится игровая эстафета «Накорми гостя»</w:t>
      </w:r>
    </w:p>
    <w:p w:rsidR="005C1E2E" w:rsidRDefault="005C1E2E" w:rsidP="00A278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делятся на две команды. В игровом бассейне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вперемешку с малыми мячами лежат морковки и горох. Дети, поочередно добегая до бассейна, достают по одной морковки и одному гороху, кладут рядом с мультяшками и возвращаются к своей команде.</w:t>
      </w:r>
    </w:p>
    <w:p w:rsidR="005C1E2E" w:rsidRPr="00573C26" w:rsidRDefault="005C1E2E" w:rsidP="00A27857">
      <w:pPr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573C26">
        <w:rPr>
          <w:rFonts w:ascii="Times New Roman" w:hAnsi="Times New Roman" w:cs="Times New Roman"/>
          <w:b/>
          <w:bCs/>
          <w:color w:val="0070C0"/>
          <w:sz w:val="24"/>
          <w:szCs w:val="24"/>
        </w:rPr>
        <w:t>Игровая эстафета «Урожай»</w:t>
      </w:r>
    </w:p>
    <w:p w:rsidR="005C1E2E" w:rsidRDefault="005C1E2E" w:rsidP="00A27857">
      <w:pPr>
        <w:rPr>
          <w:rFonts w:ascii="Times New Roman" w:hAnsi="Times New Roman" w:cs="Times New Roman"/>
          <w:sz w:val="24"/>
          <w:szCs w:val="24"/>
        </w:rPr>
      </w:pPr>
      <w:r w:rsidRPr="003A585E">
        <w:rPr>
          <w:rFonts w:ascii="Times New Roman" w:hAnsi="Times New Roman" w:cs="Times New Roman"/>
          <w:i/>
          <w:iCs/>
          <w:sz w:val="24"/>
          <w:szCs w:val="24"/>
        </w:rPr>
        <w:t>Петрушка:</w:t>
      </w:r>
      <w:r>
        <w:rPr>
          <w:rFonts w:ascii="Times New Roman" w:hAnsi="Times New Roman" w:cs="Times New Roman"/>
          <w:sz w:val="24"/>
          <w:szCs w:val="24"/>
        </w:rPr>
        <w:t xml:space="preserve"> Да, а я и не знал, что у вас в детском саду такие спортивные дети. Даже уходить не хочется. А давайте еще поиграем?</w:t>
      </w:r>
    </w:p>
    <w:p w:rsidR="005C1E2E" w:rsidRPr="004B0926" w:rsidRDefault="005C1E2E" w:rsidP="00A27857">
      <w:pPr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573C26">
        <w:rPr>
          <w:rFonts w:ascii="Times New Roman" w:hAnsi="Times New Roman" w:cs="Times New Roman"/>
          <w:b/>
          <w:bCs/>
          <w:color w:val="0070C0"/>
          <w:sz w:val="24"/>
          <w:szCs w:val="24"/>
        </w:rPr>
        <w:t>Проводится игра «Найди свою пару»</w:t>
      </w:r>
      <w:r w:rsidRPr="004B0926">
        <w:rPr>
          <w:rFonts w:ascii="Times New Roman" w:hAnsi="Times New Roman" w:cs="Times New Roman"/>
          <w:snapToGrid w:val="0"/>
          <w:color w:val="000000"/>
          <w:w w:val="0"/>
          <w:sz w:val="2"/>
          <w:szCs w:val="2"/>
          <w:u w:color="000000"/>
          <w:bdr w:val="none" w:sz="0" w:space="0" w:color="000000"/>
          <w:shd w:val="clear" w:color="000000" w:fill="000000"/>
        </w:rPr>
        <w:t xml:space="preserve"> </w:t>
      </w:r>
      <w:r w:rsidRPr="0013438B">
        <w:rPr>
          <w:rFonts w:ascii="Times New Roman" w:hAnsi="Times New Roman" w:cs="Times New Roman"/>
          <w:b/>
          <w:bCs/>
          <w:noProof/>
          <w:color w:val="0070C0"/>
          <w:sz w:val="24"/>
          <w:szCs w:val="24"/>
          <w:lang w:eastAsia="ru-RU"/>
        </w:rPr>
        <w:pict>
          <v:shape id="Рисунок 2" o:spid="_x0000_i1026" type="#_x0000_t75" style="width:435.75pt;height:336pt;visibility:visible">
            <v:imagedata r:id="rId5" o:title=""/>
          </v:shape>
        </w:pict>
      </w:r>
    </w:p>
    <w:p w:rsidR="005C1E2E" w:rsidRPr="003A585E" w:rsidRDefault="005C1E2E" w:rsidP="00A27857">
      <w:pPr>
        <w:rPr>
          <w:rFonts w:ascii="Times New Roman" w:hAnsi="Times New Roman" w:cs="Times New Roman"/>
          <w:sz w:val="24"/>
          <w:szCs w:val="24"/>
        </w:rPr>
      </w:pPr>
      <w:r w:rsidRPr="003A585E">
        <w:rPr>
          <w:rFonts w:ascii="Times New Roman" w:hAnsi="Times New Roman" w:cs="Times New Roman"/>
          <w:i/>
          <w:iCs/>
          <w:sz w:val="24"/>
          <w:szCs w:val="24"/>
        </w:rPr>
        <w:t>Петрушка:</w:t>
      </w:r>
      <w:r>
        <w:rPr>
          <w:rFonts w:ascii="Times New Roman" w:hAnsi="Times New Roman" w:cs="Times New Roman"/>
          <w:sz w:val="24"/>
          <w:szCs w:val="24"/>
        </w:rPr>
        <w:t xml:space="preserve"> Ребята, как у вас здорово! Какие вы все ловкие, быстрые, смелые. Но пришла пора прощаться. И на прощание, в память о нашей встрече, я дарю вам воздушные шары.  Звучит музыка, дети выходят из спортивного зала.</w:t>
      </w:r>
    </w:p>
    <w:p w:rsidR="005C1E2E" w:rsidRPr="002E3430" w:rsidRDefault="005C1E2E" w:rsidP="00A27857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C1E2E" w:rsidRPr="002E3430" w:rsidSect="00E51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7857"/>
    <w:rsid w:val="0007442D"/>
    <w:rsid w:val="0013438B"/>
    <w:rsid w:val="002E3430"/>
    <w:rsid w:val="002E67F4"/>
    <w:rsid w:val="00393A06"/>
    <w:rsid w:val="003A585E"/>
    <w:rsid w:val="004B0926"/>
    <w:rsid w:val="004B46DA"/>
    <w:rsid w:val="004F5E6C"/>
    <w:rsid w:val="00573C26"/>
    <w:rsid w:val="005C1E2E"/>
    <w:rsid w:val="00603AA9"/>
    <w:rsid w:val="007658C7"/>
    <w:rsid w:val="00996B92"/>
    <w:rsid w:val="00A27857"/>
    <w:rsid w:val="00A8428F"/>
    <w:rsid w:val="00B90E51"/>
    <w:rsid w:val="00C234B6"/>
    <w:rsid w:val="00C37FF6"/>
    <w:rsid w:val="00CA15E0"/>
    <w:rsid w:val="00D649AC"/>
    <w:rsid w:val="00E51FD7"/>
    <w:rsid w:val="00F124CF"/>
    <w:rsid w:val="00FE2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FD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B0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B09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127</TotalTime>
  <Pages>3</Pages>
  <Words>482</Words>
  <Characters>2752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Конева Елена Николаевна</cp:lastModifiedBy>
  <cp:revision>8</cp:revision>
  <cp:lastPrinted>2001-12-31T18:51:00Z</cp:lastPrinted>
  <dcterms:created xsi:type="dcterms:W3CDTF">2001-12-31T17:01:00Z</dcterms:created>
  <dcterms:modified xsi:type="dcterms:W3CDTF">2013-02-22T05:41:00Z</dcterms:modified>
</cp:coreProperties>
</file>